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641"/>
        <w:gridCol w:w="357"/>
        <w:gridCol w:w="997"/>
        <w:gridCol w:w="680"/>
        <w:gridCol w:w="318"/>
        <w:gridCol w:w="364"/>
        <w:gridCol w:w="455"/>
        <w:gridCol w:w="244"/>
      </w:tblGrid>
      <w:tr w:rsidR="00AC03BE" w:rsidRPr="00FA3499">
        <w:trPr>
          <w:trHeight w:hRule="exact" w:val="855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33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FA3499">
              <w:t xml:space="preserve"> </w:t>
            </w:r>
          </w:p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FA3499">
              <w:t xml:space="preserve"> </w:t>
            </w:r>
          </w:p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FA3499">
              <w:t xml:space="preserve"> </w:t>
            </w:r>
          </w:p>
        </w:tc>
      </w:tr>
      <w:tr w:rsidR="00AC03BE" w:rsidRPr="00FA3499">
        <w:trPr>
          <w:trHeight w:hRule="exact" w:val="884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AC03BE" w:rsidRPr="00FA3499" w:rsidRDefault="00AC03B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інших надходжень спеціального фонду</w:t>
            </w:r>
          </w:p>
          <w:p w:rsidR="00AC03BE" w:rsidRPr="00FA3499" w:rsidRDefault="00AC03B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4-3м)</w:t>
            </w:r>
          </w:p>
        </w:tc>
      </w:tr>
      <w:tr w:rsidR="00AC03BE" w:rsidRPr="00FA3499">
        <w:trPr>
          <w:trHeight w:hRule="exact" w:val="277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2023 рік</w:t>
            </w:r>
          </w:p>
        </w:tc>
      </w:tr>
      <w:tr w:rsidR="00AC03BE" w:rsidRPr="00FA349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C03BE" w:rsidRPr="00FA3499">
        <w:trPr>
          <w:trHeight w:hRule="exact" w:val="261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75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AC03BE" w:rsidRPr="00FA3499">
        <w:trPr>
          <w:trHeight w:hRule="exact" w:val="261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75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AC03BE" w:rsidRPr="00FA3499">
        <w:trPr>
          <w:trHeight w:hRule="exact" w:val="261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FA3499">
              <w:t xml:space="preserve"> </w:t>
            </w:r>
          </w:p>
        </w:tc>
        <w:tc>
          <w:tcPr>
            <w:tcW w:w="7875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AC03BE" w:rsidRPr="00FA349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A3499"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A3499"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FA3499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0618240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Заходи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роботи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територіальної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оборони</w:t>
            </w:r>
            <w:r w:rsidRPr="00FA3499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555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FA3499">
              <w:t xml:space="preserve">  </w:t>
            </w:r>
          </w:p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FA3499">
              <w:t xml:space="preserve"> </w:t>
            </w:r>
          </w:p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</w:tr>
      <w:tr w:rsidR="00AC03BE" w:rsidRPr="00FA3499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AC03BE" w:rsidRPr="00FA3499" w:rsidRDefault="00AC03B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AC03BE" w:rsidRPr="00FA3499" w:rsidRDefault="00AC03B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період (рік)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AC03BE" w:rsidRPr="00FA3499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19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</w:tr>
      <w:tr w:rsidR="00AC03BE" w:rsidRPr="00FA3499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AC03BE" w:rsidRPr="00FA349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AC03BE" w:rsidRPr="00FA3499" w:rsidRDefault="00AC03B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1166"/>
        </w:trPr>
        <w:tc>
          <w:tcPr>
            <w:tcW w:w="4479" w:type="dxa"/>
          </w:tcPr>
          <w:p w:rsidR="00AC03BE" w:rsidRPr="00FA3499" w:rsidRDefault="00AC03BE"/>
        </w:tc>
        <w:tc>
          <w:tcPr>
            <w:tcW w:w="680" w:type="dxa"/>
          </w:tcPr>
          <w:p w:rsidR="00AC03BE" w:rsidRPr="00FA3499" w:rsidRDefault="00AC03BE"/>
        </w:tc>
        <w:tc>
          <w:tcPr>
            <w:tcW w:w="567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641" w:type="dxa"/>
          </w:tcPr>
          <w:p w:rsidR="00AC03BE" w:rsidRPr="00FA3499" w:rsidRDefault="00AC03BE"/>
        </w:tc>
        <w:tc>
          <w:tcPr>
            <w:tcW w:w="357" w:type="dxa"/>
          </w:tcPr>
          <w:p w:rsidR="00AC03BE" w:rsidRPr="00FA3499" w:rsidRDefault="00AC03BE"/>
        </w:tc>
        <w:tc>
          <w:tcPr>
            <w:tcW w:w="941" w:type="dxa"/>
          </w:tcPr>
          <w:p w:rsidR="00AC03BE" w:rsidRPr="00FA3499" w:rsidRDefault="00AC03BE"/>
        </w:tc>
        <w:tc>
          <w:tcPr>
            <w:tcW w:w="680" w:type="dxa"/>
          </w:tcPr>
          <w:p w:rsidR="00AC03BE" w:rsidRPr="00FA3499" w:rsidRDefault="00AC03BE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C03BE" w:rsidRPr="00FA3499" w:rsidRDefault="00AC03BE">
            <w:r w:rsidRPr="00FA3499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AC03BE" w:rsidRPr="00FA3499" w:rsidRDefault="00AC03BE"/>
        </w:tc>
      </w:tr>
      <w:tr w:rsidR="00AC03BE" w:rsidRPr="00FA3499">
        <w:trPr>
          <w:trHeight w:hRule="exact" w:val="41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202400000041984464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156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19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1995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AC03BE" w:rsidRDefault="00AC03BE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998"/>
        <w:gridCol w:w="998"/>
        <w:gridCol w:w="606"/>
        <w:gridCol w:w="398"/>
        <w:gridCol w:w="742"/>
        <w:gridCol w:w="255"/>
      </w:tblGrid>
      <w:tr w:rsidR="00AC03BE" w:rsidRPr="00FA349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1166"/>
        </w:trPr>
        <w:tc>
          <w:tcPr>
            <w:tcW w:w="4479" w:type="dxa"/>
          </w:tcPr>
          <w:p w:rsidR="00AC03BE" w:rsidRPr="00FA3499" w:rsidRDefault="00AC03BE"/>
        </w:tc>
        <w:tc>
          <w:tcPr>
            <w:tcW w:w="680" w:type="dxa"/>
          </w:tcPr>
          <w:p w:rsidR="00AC03BE" w:rsidRPr="00FA3499" w:rsidRDefault="00AC03BE"/>
        </w:tc>
        <w:tc>
          <w:tcPr>
            <w:tcW w:w="567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606" w:type="dxa"/>
          </w:tcPr>
          <w:p w:rsidR="00AC03BE" w:rsidRPr="00FA3499" w:rsidRDefault="00AC03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C03BE" w:rsidRPr="00FA3499" w:rsidRDefault="00AC03BE">
            <w:r w:rsidRPr="00FA3499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C03BE" w:rsidRPr="00FA3499" w:rsidRDefault="00AC03BE"/>
        </w:tc>
      </w:tr>
      <w:tr w:rsidR="00AC03BE" w:rsidRPr="00FA3499">
        <w:trPr>
          <w:trHeight w:hRule="exact" w:val="214"/>
        </w:trPr>
        <w:tc>
          <w:tcPr>
            <w:tcW w:w="4479" w:type="dxa"/>
          </w:tcPr>
          <w:p w:rsidR="00AC03BE" w:rsidRPr="00FA3499" w:rsidRDefault="00AC03BE"/>
        </w:tc>
        <w:tc>
          <w:tcPr>
            <w:tcW w:w="680" w:type="dxa"/>
          </w:tcPr>
          <w:p w:rsidR="00AC03BE" w:rsidRPr="00FA3499" w:rsidRDefault="00AC03BE"/>
        </w:tc>
        <w:tc>
          <w:tcPr>
            <w:tcW w:w="567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606" w:type="dxa"/>
          </w:tcPr>
          <w:p w:rsidR="00AC03BE" w:rsidRPr="00FA3499" w:rsidRDefault="00AC03BE"/>
        </w:tc>
        <w:tc>
          <w:tcPr>
            <w:tcW w:w="392" w:type="dxa"/>
          </w:tcPr>
          <w:p w:rsidR="00AC03BE" w:rsidRPr="00FA3499" w:rsidRDefault="00AC03BE"/>
        </w:tc>
        <w:tc>
          <w:tcPr>
            <w:tcW w:w="742" w:type="dxa"/>
          </w:tcPr>
          <w:p w:rsidR="00AC03BE" w:rsidRPr="00FA3499" w:rsidRDefault="00AC03BE"/>
        </w:tc>
        <w:tc>
          <w:tcPr>
            <w:tcW w:w="255" w:type="dxa"/>
          </w:tcPr>
          <w:p w:rsidR="00AC03BE" w:rsidRPr="00FA3499" w:rsidRDefault="00AC03BE"/>
        </w:tc>
      </w:tr>
      <w:tr w:rsidR="00AC03BE" w:rsidRPr="00FA3499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202400000041984464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156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19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199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AC03BE" w:rsidRDefault="00AC03BE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998"/>
        <w:gridCol w:w="998"/>
        <w:gridCol w:w="606"/>
        <w:gridCol w:w="398"/>
        <w:gridCol w:w="742"/>
        <w:gridCol w:w="255"/>
      </w:tblGrid>
      <w:tr w:rsidR="00AC03BE" w:rsidRPr="00FA349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C03BE" w:rsidRPr="00FA349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65" w:lineRule="auto"/>
              <w:rPr>
                <w:sz w:val="14"/>
                <w:szCs w:val="14"/>
              </w:rPr>
            </w:pPr>
            <w:r w:rsidRPr="00FA3499">
              <w:rPr>
                <w:rFonts w:ascii="Times New Roman" w:hAnsi="Times New Roman"/>
                <w:color w:val="000000"/>
                <w:sz w:val="14"/>
                <w:szCs w:val="14"/>
              </w:rPr>
              <w:t>Інші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C03BE" w:rsidRPr="00FA349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120" w:lineRule="auto"/>
              <w:rPr>
                <w:sz w:val="10"/>
                <w:szCs w:val="10"/>
              </w:rPr>
            </w:pPr>
            <w:r w:rsidRPr="00FA3499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FA3499">
              <w:t xml:space="preserve"> </w:t>
            </w:r>
            <w:r w:rsidRPr="00FA3499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FA3499"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424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29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424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29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22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>
            <w:pPr>
              <w:spacing w:after="0" w:line="210" w:lineRule="auto"/>
              <w:rPr>
                <w:sz w:val="18"/>
                <w:szCs w:val="18"/>
              </w:rPr>
            </w:pPr>
            <w:r w:rsidRPr="00FA349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16 " січня 2024р.</w:t>
            </w:r>
          </w:p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C03BE" w:rsidRPr="00FA3499" w:rsidRDefault="00AC03BE"/>
        </w:tc>
      </w:tr>
      <w:tr w:rsidR="00AC03BE" w:rsidRPr="00FA3499">
        <w:trPr>
          <w:trHeight w:hRule="exact" w:val="1166"/>
        </w:trPr>
        <w:tc>
          <w:tcPr>
            <w:tcW w:w="4479" w:type="dxa"/>
          </w:tcPr>
          <w:p w:rsidR="00AC03BE" w:rsidRPr="00FA3499" w:rsidRDefault="00AC03BE"/>
        </w:tc>
        <w:tc>
          <w:tcPr>
            <w:tcW w:w="680" w:type="dxa"/>
          </w:tcPr>
          <w:p w:rsidR="00AC03BE" w:rsidRPr="00FA3499" w:rsidRDefault="00AC03BE"/>
        </w:tc>
        <w:tc>
          <w:tcPr>
            <w:tcW w:w="567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606" w:type="dxa"/>
          </w:tcPr>
          <w:p w:rsidR="00AC03BE" w:rsidRPr="00FA3499" w:rsidRDefault="00AC03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C03BE" w:rsidRPr="00FA3499" w:rsidRDefault="00AC03BE">
            <w:r w:rsidRPr="00FA3499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C03BE" w:rsidRPr="00FA3499" w:rsidRDefault="00AC03BE"/>
        </w:tc>
      </w:tr>
      <w:tr w:rsidR="00AC03BE" w:rsidRPr="00FA3499">
        <w:trPr>
          <w:trHeight w:hRule="exact" w:val="351"/>
        </w:trPr>
        <w:tc>
          <w:tcPr>
            <w:tcW w:w="4479" w:type="dxa"/>
          </w:tcPr>
          <w:p w:rsidR="00AC03BE" w:rsidRPr="00FA3499" w:rsidRDefault="00AC03BE"/>
        </w:tc>
        <w:tc>
          <w:tcPr>
            <w:tcW w:w="680" w:type="dxa"/>
          </w:tcPr>
          <w:p w:rsidR="00AC03BE" w:rsidRPr="00FA3499" w:rsidRDefault="00AC03BE"/>
        </w:tc>
        <w:tc>
          <w:tcPr>
            <w:tcW w:w="567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998" w:type="dxa"/>
          </w:tcPr>
          <w:p w:rsidR="00AC03BE" w:rsidRPr="00FA3499" w:rsidRDefault="00AC03BE"/>
        </w:tc>
        <w:tc>
          <w:tcPr>
            <w:tcW w:w="606" w:type="dxa"/>
          </w:tcPr>
          <w:p w:rsidR="00AC03BE" w:rsidRPr="00FA3499" w:rsidRDefault="00AC03BE"/>
        </w:tc>
        <w:tc>
          <w:tcPr>
            <w:tcW w:w="392" w:type="dxa"/>
          </w:tcPr>
          <w:p w:rsidR="00AC03BE" w:rsidRPr="00FA3499" w:rsidRDefault="00AC03BE"/>
        </w:tc>
        <w:tc>
          <w:tcPr>
            <w:tcW w:w="742" w:type="dxa"/>
          </w:tcPr>
          <w:p w:rsidR="00AC03BE" w:rsidRPr="00FA3499" w:rsidRDefault="00AC03BE"/>
        </w:tc>
        <w:tc>
          <w:tcPr>
            <w:tcW w:w="255" w:type="dxa"/>
          </w:tcPr>
          <w:p w:rsidR="00AC03BE" w:rsidRPr="00FA3499" w:rsidRDefault="00AC03BE"/>
        </w:tc>
      </w:tr>
      <w:tr w:rsidR="00AC03BE" w:rsidRPr="00FA3499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202400000041984464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156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19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/>
        </w:tc>
        <w:tc>
          <w:tcPr>
            <w:tcW w:w="199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03BE" w:rsidRPr="00FA3499" w:rsidRDefault="00AC03B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A349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AC03BE" w:rsidRDefault="00AC03BE"/>
    <w:sectPr w:rsidR="00AC03BE" w:rsidSect="003B4B89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42053"/>
    <w:rsid w:val="001F0BC7"/>
    <w:rsid w:val="003B4B89"/>
    <w:rsid w:val="006B409A"/>
    <w:rsid w:val="00AC03BE"/>
    <w:rsid w:val="00D31453"/>
    <w:rsid w:val="00E209E2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8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4359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Form_f4_3</dc:title>
  <dc:subject/>
  <dc:creator>FastReport.NET</dc:creator>
  <cp:keywords/>
  <dc:description/>
  <cp:lastModifiedBy>Ольга</cp:lastModifiedBy>
  <cp:revision>2</cp:revision>
  <dcterms:created xsi:type="dcterms:W3CDTF">2024-02-02T07:51:00Z</dcterms:created>
  <dcterms:modified xsi:type="dcterms:W3CDTF">2024-02-02T07:51:00Z</dcterms:modified>
</cp:coreProperties>
</file>